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CFD6" w14:textId="56CF1A10" w:rsidR="004C221F" w:rsidRPr="00C37A4C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C37A4C">
        <w:rPr>
          <w:rFonts w:asciiTheme="minorHAnsi" w:hAnsiTheme="minorHAnsi"/>
          <w:b/>
          <w:sz w:val="22"/>
          <w:szCs w:val="22"/>
        </w:rPr>
        <w:t>Formulář</w:t>
      </w:r>
      <w:r w:rsidR="004C221F" w:rsidRPr="00C37A4C">
        <w:rPr>
          <w:rFonts w:asciiTheme="minorHAnsi" w:hAnsiTheme="minorHAnsi"/>
          <w:b/>
          <w:sz w:val="22"/>
          <w:szCs w:val="22"/>
        </w:rPr>
        <w:t xml:space="preserve"> pro odstoupení od smlouvy</w:t>
      </w:r>
      <w:r w:rsidR="008F1548">
        <w:rPr>
          <w:rFonts w:asciiTheme="minorHAnsi" w:hAnsiTheme="minorHAnsi"/>
          <w:b/>
          <w:sz w:val="22"/>
          <w:szCs w:val="22"/>
        </w:rPr>
        <w:t>/reklamační formulář</w:t>
      </w:r>
    </w:p>
    <w:p w14:paraId="7F006F6C" w14:textId="5A1A6647" w:rsidR="00E07CC7" w:rsidRPr="00C37A4C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C37A4C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</w:t>
      </w:r>
      <w:r w:rsidR="008F1548">
        <w:rPr>
          <w:rFonts w:asciiTheme="minorHAnsi" w:hAnsiTheme="minorHAnsi"/>
          <w:sz w:val="22"/>
          <w:szCs w:val="22"/>
        </w:rPr>
        <w:t>, či reklamovat zboží</w:t>
      </w:r>
      <w:r w:rsidRPr="00C37A4C">
        <w:rPr>
          <w:rFonts w:asciiTheme="minorHAnsi" w:hAnsiTheme="minorHAns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C37A4C" w14:paraId="2F4DF11D" w14:textId="77777777" w:rsidTr="004C2782">
        <w:tc>
          <w:tcPr>
            <w:tcW w:w="9062" w:type="dxa"/>
          </w:tcPr>
          <w:p w14:paraId="3D3355B4" w14:textId="0AAEEA22" w:rsidR="00E07CC7" w:rsidRDefault="004C221F" w:rsidP="00E07CC7">
            <w:pPr>
              <w:pStyle w:val="Zkladntextodsazen"/>
              <w:numPr>
                <w:ilvl w:val="0"/>
                <w:numId w:val="3"/>
              </w:numPr>
              <w:spacing w:before="160" w:after="160"/>
              <w:ind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C37A4C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  <w:r w:rsidR="008B133A">
              <w:rPr>
                <w:rFonts w:asciiTheme="minorHAnsi" w:hAnsiTheme="minorHAnsi"/>
                <w:b/>
                <w:sz w:val="22"/>
                <w:szCs w:val="22"/>
              </w:rPr>
              <w:t xml:space="preserve"> bez udání důvodu do 14 dnů ode dne doručení zboží</w:t>
            </w:r>
            <w:r w:rsidR="00961A1E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690983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961A1E" w:rsidRPr="00C37A4C">
              <w:rPr>
                <w:rFonts w:asciiTheme="minorHAnsi" w:hAnsiTheme="minorHAnsi"/>
                <w:b/>
                <w:sz w:val="22"/>
                <w:szCs w:val="22"/>
              </w:rPr>
              <w:t>Oznamuji</w:t>
            </w:r>
            <w:r w:rsidR="00961A1E" w:rsidRPr="00C37A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61A1E" w:rsidRPr="00C37A4C">
              <w:rPr>
                <w:rFonts w:asciiTheme="minorHAnsi" w:hAnsiTheme="minorHAnsi"/>
                <w:b/>
                <w:sz w:val="22"/>
                <w:szCs w:val="22"/>
              </w:rPr>
              <w:t>že tímto odstupuji</w:t>
            </w:r>
            <w:r w:rsidR="00961A1E" w:rsidRPr="00C37A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1A1E" w:rsidRPr="00C37A4C">
              <w:rPr>
                <w:rFonts w:asciiTheme="minorHAnsi" w:hAnsiTheme="minorHAnsi"/>
                <w:b/>
                <w:sz w:val="22"/>
                <w:szCs w:val="22"/>
              </w:rPr>
              <w:t xml:space="preserve">od smlouvy o nákupu tohoto </w:t>
            </w:r>
            <w:r w:rsidR="00961A1E">
              <w:rPr>
                <w:rFonts w:asciiTheme="minorHAnsi" w:hAnsiTheme="minorHAnsi"/>
                <w:b/>
                <w:sz w:val="22"/>
                <w:szCs w:val="22"/>
              </w:rPr>
              <w:t>zboží</w:t>
            </w:r>
            <w:r w:rsidR="0069098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79CE9D8" w14:textId="77777777" w:rsidR="00690983" w:rsidRDefault="00690983" w:rsidP="00690983">
            <w:pPr>
              <w:pStyle w:val="Zkladntextodsazen"/>
              <w:spacing w:before="160" w:after="160"/>
              <w:ind w:left="83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31D715" w14:textId="77777777" w:rsidR="00E07CC7" w:rsidRDefault="00E07CC7" w:rsidP="00E07CC7">
            <w:pPr>
              <w:pStyle w:val="Zkladntextodsazen"/>
              <w:numPr>
                <w:ilvl w:val="0"/>
                <w:numId w:val="3"/>
              </w:numPr>
              <w:spacing w:before="160" w:after="160"/>
              <w:ind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Reklamace zboží  </w:t>
            </w:r>
          </w:p>
          <w:p w14:paraId="6F278A58" w14:textId="5203CF3A" w:rsidR="004C221F" w:rsidRPr="00EE15D5" w:rsidRDefault="00E07CC7" w:rsidP="00E07CC7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1"/>
                <w:szCs w:val="22"/>
              </w:rPr>
            </w:pPr>
            <w:r w:rsidRPr="00EE15D5">
              <w:rPr>
                <w:rFonts w:asciiTheme="minorHAnsi" w:hAnsiTheme="minorHAnsi"/>
                <w:i/>
                <w:sz w:val="21"/>
                <w:szCs w:val="22"/>
              </w:rPr>
              <w:t>nehodící škrtněte</w:t>
            </w:r>
          </w:p>
          <w:p w14:paraId="5AF35757" w14:textId="3F00D5EB" w:rsidR="00A31338" w:rsidRPr="00C37A4C" w:rsidRDefault="00FA4B0B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C37A4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B133A">
              <w:rPr>
                <w:rFonts w:asciiTheme="minorHAnsi" w:hAnsiTheme="minorHAnsi"/>
                <w:b/>
                <w:sz w:val="22"/>
                <w:szCs w:val="22"/>
              </w:rPr>
              <w:t>Prodávající</w:t>
            </w:r>
            <w:r w:rsidRPr="00C37A4C">
              <w:rPr>
                <w:rFonts w:asciiTheme="minorHAnsi" w:hAnsiTheme="minorHAnsi"/>
                <w:sz w:val="22"/>
                <w:szCs w:val="22"/>
              </w:rPr>
              <w:t>:</w:t>
            </w:r>
            <w:r w:rsidR="008B133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690983" w:rsidRPr="00690983">
              <w:rPr>
                <w:rFonts w:asciiTheme="minorHAnsi" w:hAnsiTheme="minorHAnsi"/>
                <w:sz w:val="22"/>
                <w:szCs w:val="22"/>
              </w:rPr>
              <w:t>Monika Wolfová</w:t>
            </w:r>
            <w:r w:rsidR="000B6210" w:rsidRPr="00C37A4C">
              <w:rPr>
                <w:rFonts w:asciiTheme="minorHAnsi" w:hAnsiTheme="minorHAnsi"/>
              </w:rPr>
              <w:t>,</w:t>
            </w:r>
          </w:p>
          <w:p w14:paraId="446A8ABC" w14:textId="0BDECB53" w:rsidR="00CE64BF" w:rsidRPr="00C37A4C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C37A4C">
              <w:rPr>
                <w:rFonts w:asciiTheme="minorHAnsi" w:hAnsiTheme="minorHAnsi"/>
              </w:rPr>
              <w:t xml:space="preserve">                         </w:t>
            </w:r>
            <w:r w:rsidR="00690983" w:rsidRPr="00690983">
              <w:rPr>
                <w:rFonts w:asciiTheme="minorHAnsi" w:hAnsiTheme="minorHAnsi"/>
                <w:sz w:val="22"/>
                <w:szCs w:val="22"/>
              </w:rPr>
              <w:t>Doubek 156</w:t>
            </w:r>
            <w:r w:rsidR="0069098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BE42515" w14:textId="5FF2EB53" w:rsidR="00CE64BF" w:rsidRPr="00C37A4C" w:rsidRDefault="00CE64BF" w:rsidP="00E07CC7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C37A4C">
              <w:rPr>
                <w:rFonts w:asciiTheme="minorHAnsi" w:hAnsiTheme="minorHAnsi"/>
              </w:rPr>
              <w:t xml:space="preserve">                         </w:t>
            </w:r>
            <w:r w:rsidR="00690983" w:rsidRPr="00690983">
              <w:rPr>
                <w:rFonts w:asciiTheme="minorHAnsi" w:hAnsiTheme="minorHAnsi"/>
                <w:sz w:val="22"/>
                <w:szCs w:val="22"/>
              </w:rPr>
              <w:t>251 01</w:t>
            </w:r>
            <w:r w:rsidR="006909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90983" w:rsidRPr="00690983">
              <w:rPr>
                <w:rFonts w:asciiTheme="minorHAnsi" w:hAnsiTheme="minorHAnsi"/>
                <w:sz w:val="22"/>
                <w:szCs w:val="22"/>
              </w:rPr>
              <w:t xml:space="preserve">Říčany u Prahy, </w:t>
            </w:r>
            <w:r w:rsidR="00E07CC7"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</w:t>
            </w:r>
            <w:r w:rsidR="00690983" w:rsidRPr="00690983">
              <w:rPr>
                <w:rFonts w:asciiTheme="minorHAnsi" w:hAnsiTheme="minorHAnsi"/>
                <w:sz w:val="22"/>
                <w:szCs w:val="22"/>
              </w:rPr>
              <w:t>mwbizuterie@seznam.cz</w:t>
            </w:r>
          </w:p>
          <w:p w14:paraId="4A6F6048" w14:textId="77777777" w:rsidR="00CE64BF" w:rsidRPr="00C37A4C" w:rsidRDefault="00CE64BF" w:rsidP="00CE64BF">
            <w:pPr>
              <w:pStyle w:val="Textkomente"/>
            </w:pPr>
          </w:p>
          <w:p w14:paraId="2DCD9934" w14:textId="2A69C618" w:rsidR="00FA4B0B" w:rsidRPr="00C37A4C" w:rsidRDefault="00C37A4C" w:rsidP="00A313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27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Přílohou musí být objednávka, či daňový doklad</w:t>
            </w:r>
            <w:r w:rsidR="00FA4B0B" w:rsidRPr="00C37A4C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FA4B0B" w:rsidRPr="00C37A4C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14:paraId="64BC8225" w14:textId="31CB58D2" w:rsidR="00FA4B0B" w:rsidRPr="00C37A4C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37A4C">
              <w:rPr>
                <w:rFonts w:asciiTheme="minorHAnsi" w:hAnsiTheme="minorHAnsi"/>
                <w:sz w:val="22"/>
                <w:szCs w:val="22"/>
              </w:rPr>
              <w:tab/>
            </w:r>
            <w:r w:rsidRPr="00C37A4C">
              <w:rPr>
                <w:rFonts w:asciiTheme="minorHAnsi" w:hAnsiTheme="minorHAnsi"/>
                <w:sz w:val="22"/>
                <w:szCs w:val="22"/>
              </w:rPr>
              <w:tab/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12"/>
            </w:tblGrid>
            <w:tr w:rsidR="00532123" w14:paraId="29E708BA" w14:textId="77777777" w:rsidTr="00222534">
              <w:trPr>
                <w:trHeight w:val="1100"/>
              </w:trPr>
              <w:tc>
                <w:tcPr>
                  <w:tcW w:w="8912" w:type="dxa"/>
                </w:tcPr>
                <w:p w14:paraId="503F5D31" w14:textId="532ED0DC" w:rsidR="00532123" w:rsidRDefault="00532123" w:rsidP="00D4109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61A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Odstupuji od nákupu/reklamuji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tohoto zboží</w:t>
                  </w:r>
                  <w:r w:rsidRPr="00C37A4C"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</w:tr>
            <w:tr w:rsidR="00532123" w14:paraId="734C2F15" w14:textId="77777777" w:rsidTr="00532123">
              <w:trPr>
                <w:trHeight w:val="1128"/>
              </w:trPr>
              <w:tc>
                <w:tcPr>
                  <w:tcW w:w="8912" w:type="dxa"/>
                </w:tcPr>
                <w:p w14:paraId="1F469EF0" w14:textId="555F2A0C" w:rsidR="00532123" w:rsidRPr="00532123" w:rsidRDefault="00532123" w:rsidP="00532123">
                  <w:pPr>
                    <w:pStyle w:val="Odstavecseseznamem"/>
                    <w:spacing w:before="160" w:after="160"/>
                    <w:ind w:left="0" w:right="113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3212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Číslo objednávky (daňového dokladu) a datum doručení zboží:</w:t>
                  </w:r>
                </w:p>
              </w:tc>
            </w:tr>
            <w:tr w:rsidR="00532123" w14:paraId="295D13F6" w14:textId="77777777" w:rsidTr="00222534">
              <w:trPr>
                <w:trHeight w:val="1260"/>
              </w:trPr>
              <w:tc>
                <w:tcPr>
                  <w:tcW w:w="8912" w:type="dxa"/>
                </w:tcPr>
                <w:p w14:paraId="5590F9BF" w14:textId="3E81F4DE" w:rsidR="00532123" w:rsidRPr="00C37A4C" w:rsidRDefault="00532123" w:rsidP="00532123">
                  <w:pPr>
                    <w:spacing w:before="160" w:after="160"/>
                    <w:ind w:left="-56" w:right="11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Pokud se jedná o reklamaci zboží, důvod reklamace:</w:t>
                  </w:r>
                </w:p>
                <w:p w14:paraId="4CB726EC" w14:textId="77777777" w:rsidR="00532123" w:rsidRDefault="00532123" w:rsidP="00D4109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32123" w14:paraId="3977DF4D" w14:textId="77777777" w:rsidTr="00222534">
              <w:trPr>
                <w:trHeight w:val="697"/>
              </w:trPr>
              <w:tc>
                <w:tcPr>
                  <w:tcW w:w="8912" w:type="dxa"/>
                </w:tcPr>
                <w:p w14:paraId="72D3913E" w14:textId="26D43692" w:rsidR="00532123" w:rsidRDefault="00532123" w:rsidP="00D4109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37A4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Jméno a příjmení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kupujícího:</w:t>
                  </w:r>
                </w:p>
              </w:tc>
            </w:tr>
            <w:tr w:rsidR="00532123" w14:paraId="0F08676E" w14:textId="77777777" w:rsidTr="00532123">
              <w:trPr>
                <w:trHeight w:val="1140"/>
              </w:trPr>
              <w:tc>
                <w:tcPr>
                  <w:tcW w:w="8912" w:type="dxa"/>
                </w:tcPr>
                <w:p w14:paraId="46BE567A" w14:textId="12DE0C0D" w:rsidR="00532123" w:rsidRDefault="00532123" w:rsidP="00D4109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Adresa kupujícího</w:t>
                  </w:r>
                  <w:r w:rsidRPr="00C37A4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532123" w14:paraId="26AB7176" w14:textId="77777777" w:rsidTr="00222534">
              <w:trPr>
                <w:trHeight w:val="822"/>
              </w:trPr>
              <w:tc>
                <w:tcPr>
                  <w:tcW w:w="8912" w:type="dxa"/>
                </w:tcPr>
                <w:p w14:paraId="5074AA05" w14:textId="20A140B3" w:rsidR="00532123" w:rsidRDefault="00532123" w:rsidP="00D4109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B133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Číslo účtu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kupujícího</w:t>
                  </w:r>
                  <w:r w:rsidRPr="008B133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532123" w14:paraId="396CE9F7" w14:textId="77777777" w:rsidTr="00222534">
              <w:trPr>
                <w:trHeight w:val="565"/>
              </w:trPr>
              <w:tc>
                <w:tcPr>
                  <w:tcW w:w="8912" w:type="dxa"/>
                </w:tcPr>
                <w:p w14:paraId="1A2C8812" w14:textId="5B0FD097" w:rsidR="00532123" w:rsidRDefault="00532123" w:rsidP="00D4109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Podpis kupujícího:</w:t>
                  </w:r>
                </w:p>
              </w:tc>
            </w:tr>
            <w:tr w:rsidR="00532123" w14:paraId="35EF8B3C" w14:textId="77777777" w:rsidTr="00222534">
              <w:trPr>
                <w:trHeight w:val="701"/>
              </w:trPr>
              <w:tc>
                <w:tcPr>
                  <w:tcW w:w="8912" w:type="dxa"/>
                </w:tcPr>
                <w:p w14:paraId="225870E3" w14:textId="11D9949F" w:rsidR="00532123" w:rsidRDefault="00532123" w:rsidP="00D4109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37A4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Datum:</w:t>
                  </w:r>
                </w:p>
              </w:tc>
            </w:tr>
          </w:tbl>
          <w:p w14:paraId="4124794A" w14:textId="2B55F344" w:rsidR="008B133A" w:rsidRPr="00532123" w:rsidRDefault="004C221F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C37A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16F5DF09" w14:textId="77777777" w:rsidR="004C221F" w:rsidRPr="00C37A4C" w:rsidRDefault="004C221F" w:rsidP="00690983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C37A4C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7F720" w14:textId="77777777" w:rsidR="00443A99" w:rsidRDefault="00443A99" w:rsidP="00FC1E07">
      <w:r>
        <w:separator/>
      </w:r>
    </w:p>
  </w:endnote>
  <w:endnote w:type="continuationSeparator" w:id="0">
    <w:p w14:paraId="50B98907" w14:textId="77777777" w:rsidR="00443A99" w:rsidRDefault="00443A99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76BD5" w14:textId="77777777" w:rsidR="00443A99" w:rsidRDefault="00443A99" w:rsidP="00FC1E07">
      <w:r>
        <w:separator/>
      </w:r>
    </w:p>
  </w:footnote>
  <w:footnote w:type="continuationSeparator" w:id="0">
    <w:p w14:paraId="6F5B8486" w14:textId="77777777" w:rsidR="00443A99" w:rsidRDefault="00443A99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759B"/>
    <w:multiLevelType w:val="hybridMultilevel"/>
    <w:tmpl w:val="0B9E12E6"/>
    <w:lvl w:ilvl="0" w:tplc="DE8428E6">
      <w:start w:val="181"/>
      <w:numFmt w:val="bullet"/>
      <w:lvlText w:val="-"/>
      <w:lvlJc w:val="left"/>
      <w:pPr>
        <w:ind w:left="9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199F1CAE"/>
    <w:multiLevelType w:val="hybridMultilevel"/>
    <w:tmpl w:val="02E2F39A"/>
    <w:lvl w:ilvl="0" w:tplc="24A4102E">
      <w:start w:val="12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3EDC3DEF"/>
    <w:multiLevelType w:val="hybridMultilevel"/>
    <w:tmpl w:val="BA641210"/>
    <w:lvl w:ilvl="0" w:tplc="76784A4C">
      <w:start w:val="181"/>
      <w:numFmt w:val="bullet"/>
      <w:lvlText w:val="-"/>
      <w:lvlJc w:val="left"/>
      <w:pPr>
        <w:ind w:left="4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42394919"/>
    <w:multiLevelType w:val="hybridMultilevel"/>
    <w:tmpl w:val="8B9A010E"/>
    <w:lvl w:ilvl="0" w:tplc="DE8428E6">
      <w:start w:val="181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583E1975"/>
    <w:multiLevelType w:val="hybridMultilevel"/>
    <w:tmpl w:val="49E433C4"/>
    <w:lvl w:ilvl="0" w:tplc="62B2A6AA">
      <w:start w:val="5"/>
      <w:numFmt w:val="bullet"/>
      <w:lvlText w:val="-"/>
      <w:lvlJc w:val="left"/>
      <w:pPr>
        <w:ind w:left="473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5FE46788"/>
    <w:multiLevelType w:val="hybridMultilevel"/>
    <w:tmpl w:val="2F60FD1C"/>
    <w:lvl w:ilvl="0" w:tplc="0405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600FC"/>
    <w:rsid w:val="00067E1E"/>
    <w:rsid w:val="000750F2"/>
    <w:rsid w:val="000A5AAE"/>
    <w:rsid w:val="000B2B77"/>
    <w:rsid w:val="000B33B0"/>
    <w:rsid w:val="000B3709"/>
    <w:rsid w:val="000B54AB"/>
    <w:rsid w:val="000B6210"/>
    <w:rsid w:val="000D60DA"/>
    <w:rsid w:val="000E3046"/>
    <w:rsid w:val="001005BC"/>
    <w:rsid w:val="001102E6"/>
    <w:rsid w:val="00111A26"/>
    <w:rsid w:val="00123DF4"/>
    <w:rsid w:val="00151244"/>
    <w:rsid w:val="00152E1E"/>
    <w:rsid w:val="0016676F"/>
    <w:rsid w:val="001762C3"/>
    <w:rsid w:val="001A04E1"/>
    <w:rsid w:val="001A1BA2"/>
    <w:rsid w:val="001D1245"/>
    <w:rsid w:val="001F246E"/>
    <w:rsid w:val="00205BD5"/>
    <w:rsid w:val="00222534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1AF4"/>
    <w:rsid w:val="002B24DB"/>
    <w:rsid w:val="002C0BD2"/>
    <w:rsid w:val="002C2E55"/>
    <w:rsid w:val="002D1592"/>
    <w:rsid w:val="002D2974"/>
    <w:rsid w:val="002E6044"/>
    <w:rsid w:val="0030667A"/>
    <w:rsid w:val="00337151"/>
    <w:rsid w:val="003476DA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401402"/>
    <w:rsid w:val="004017BB"/>
    <w:rsid w:val="00405775"/>
    <w:rsid w:val="00443A99"/>
    <w:rsid w:val="0046377E"/>
    <w:rsid w:val="0046762E"/>
    <w:rsid w:val="00490CB8"/>
    <w:rsid w:val="004A1A69"/>
    <w:rsid w:val="004C221F"/>
    <w:rsid w:val="004C2782"/>
    <w:rsid w:val="004C4B78"/>
    <w:rsid w:val="004F2C25"/>
    <w:rsid w:val="004F321A"/>
    <w:rsid w:val="004F7D77"/>
    <w:rsid w:val="0052037B"/>
    <w:rsid w:val="005257A5"/>
    <w:rsid w:val="00527C3E"/>
    <w:rsid w:val="0053167C"/>
    <w:rsid w:val="00532123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233C"/>
    <w:rsid w:val="00675F6D"/>
    <w:rsid w:val="00687A01"/>
    <w:rsid w:val="00690983"/>
    <w:rsid w:val="006A035A"/>
    <w:rsid w:val="006A2517"/>
    <w:rsid w:val="006B3F08"/>
    <w:rsid w:val="006C45C6"/>
    <w:rsid w:val="006C619D"/>
    <w:rsid w:val="006D2EAA"/>
    <w:rsid w:val="006E7973"/>
    <w:rsid w:val="00735B25"/>
    <w:rsid w:val="007443E1"/>
    <w:rsid w:val="00751AD7"/>
    <w:rsid w:val="007576FE"/>
    <w:rsid w:val="007732DB"/>
    <w:rsid w:val="007740E5"/>
    <w:rsid w:val="007A4D92"/>
    <w:rsid w:val="007D371C"/>
    <w:rsid w:val="007D71B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30EE"/>
    <w:rsid w:val="008B0365"/>
    <w:rsid w:val="008B133A"/>
    <w:rsid w:val="008E2BAA"/>
    <w:rsid w:val="008F0723"/>
    <w:rsid w:val="008F1548"/>
    <w:rsid w:val="00910EE1"/>
    <w:rsid w:val="0091260E"/>
    <w:rsid w:val="009146AE"/>
    <w:rsid w:val="0091562B"/>
    <w:rsid w:val="00925005"/>
    <w:rsid w:val="00933782"/>
    <w:rsid w:val="00950A08"/>
    <w:rsid w:val="009559B0"/>
    <w:rsid w:val="00956A67"/>
    <w:rsid w:val="00961A1E"/>
    <w:rsid w:val="0096694B"/>
    <w:rsid w:val="00995218"/>
    <w:rsid w:val="0099678C"/>
    <w:rsid w:val="009A566D"/>
    <w:rsid w:val="009F16F0"/>
    <w:rsid w:val="009F5443"/>
    <w:rsid w:val="00A01B7B"/>
    <w:rsid w:val="00A03C59"/>
    <w:rsid w:val="00A10BA4"/>
    <w:rsid w:val="00A31338"/>
    <w:rsid w:val="00A42150"/>
    <w:rsid w:val="00A86A93"/>
    <w:rsid w:val="00A90B79"/>
    <w:rsid w:val="00AA5FE0"/>
    <w:rsid w:val="00AC6254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37A4C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07CC7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EE15D5"/>
    <w:rsid w:val="00F05EB8"/>
    <w:rsid w:val="00F14FD1"/>
    <w:rsid w:val="00F17B93"/>
    <w:rsid w:val="00F54B89"/>
    <w:rsid w:val="00F70C40"/>
    <w:rsid w:val="00F7230D"/>
    <w:rsid w:val="00F76A94"/>
    <w:rsid w:val="00F830E4"/>
    <w:rsid w:val="00F91C4D"/>
    <w:rsid w:val="00FA4B0B"/>
    <w:rsid w:val="00FC1E07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C37A4C"/>
    <w:pPr>
      <w:ind w:left="720"/>
      <w:contextualSpacing/>
    </w:pPr>
  </w:style>
  <w:style w:type="table" w:styleId="Mkatabulky">
    <w:name w:val="Table Grid"/>
    <w:basedOn w:val="Normlntabulka"/>
    <w:uiPriority w:val="59"/>
    <w:rsid w:val="0053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FC4C-2800-1148-B1D2-6E2AA77A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C:\Users\pravnik_PC01\CloudStation\Online právní poradna\Vzorové VOP\Odstoupení od smlouvy_Vzor.dotx</Template>
  <TotalTime>18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Petra Brvnišťanová</cp:lastModifiedBy>
  <cp:revision>10</cp:revision>
  <cp:lastPrinted>2017-10-03T12:06:00Z</cp:lastPrinted>
  <dcterms:created xsi:type="dcterms:W3CDTF">2019-02-11T10:03:00Z</dcterms:created>
  <dcterms:modified xsi:type="dcterms:W3CDTF">2021-02-21T13:17:00Z</dcterms:modified>
</cp:coreProperties>
</file>